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0F149" w14:textId="4608EF9C" w:rsidR="005670BB" w:rsidRDefault="005670BB" w:rsidP="00A23593">
      <w:pPr>
        <w:spacing w:after="120" w:line="240" w:lineRule="auto"/>
        <w:jc w:val="center"/>
        <w:rPr>
          <w:rFonts w:eastAsia="Times New Roman" w:cs="Arial"/>
          <w:b/>
          <w:bCs/>
          <w:smallCaps/>
          <w:sz w:val="40"/>
          <w:szCs w:val="40"/>
          <w:lang w:val="nl-NL" w:eastAsia="nl-NL"/>
        </w:rPr>
      </w:pPr>
      <w:r w:rsidRPr="00054FC3">
        <w:rPr>
          <w:rFonts w:eastAsia="Times New Roman" w:cs="Arial"/>
          <w:b/>
          <w:bCs/>
          <w:smallCaps/>
          <w:sz w:val="40"/>
          <w:szCs w:val="40"/>
          <w:lang w:val="nl-NL" w:eastAsia="nl-NL"/>
        </w:rPr>
        <w:t xml:space="preserve">Aanmeldingsformulier </w:t>
      </w:r>
      <w:r w:rsidR="00CC34D1">
        <w:rPr>
          <w:rFonts w:eastAsia="Times New Roman" w:cs="Arial"/>
          <w:b/>
          <w:bCs/>
          <w:smallCaps/>
          <w:sz w:val="40"/>
          <w:szCs w:val="40"/>
          <w:lang w:val="nl-NL" w:eastAsia="nl-NL"/>
        </w:rPr>
        <w:t>d</w:t>
      </w:r>
      <w:r w:rsidR="00063BB1">
        <w:rPr>
          <w:rFonts w:eastAsia="Times New Roman" w:cs="Arial"/>
          <w:b/>
          <w:bCs/>
          <w:smallCaps/>
          <w:sz w:val="40"/>
          <w:szCs w:val="40"/>
          <w:lang w:val="nl-NL" w:eastAsia="nl-NL"/>
        </w:rPr>
        <w:t>agcentrum Abelia</w:t>
      </w:r>
    </w:p>
    <w:p w14:paraId="3DF1D10C" w14:textId="4B09A74A" w:rsidR="00063BB1" w:rsidRPr="00E907A6" w:rsidRDefault="00E907A6" w:rsidP="00A23593">
      <w:pPr>
        <w:pBdr>
          <w:bottom w:val="single" w:sz="18" w:space="1" w:color="00973A"/>
        </w:pBdr>
        <w:spacing w:after="120" w:line="240" w:lineRule="auto"/>
        <w:jc w:val="center"/>
        <w:rPr>
          <w:rFonts w:eastAsia="Times New Roman" w:cs="Arial"/>
          <w:b/>
          <w:bCs/>
          <w:smallCaps/>
          <w:sz w:val="28"/>
          <w:szCs w:val="28"/>
          <w:lang w:val="nl-NL" w:eastAsia="nl-NL"/>
        </w:rPr>
      </w:pPr>
      <w:r>
        <w:rPr>
          <w:rFonts w:eastAsia="Times New Roman" w:cs="Arial"/>
          <w:b/>
          <w:bCs/>
          <w:smallCaps/>
          <w:sz w:val="28"/>
          <w:szCs w:val="28"/>
          <w:lang w:val="nl-NL" w:eastAsia="nl-NL"/>
        </w:rPr>
        <w:t xml:space="preserve">modules </w:t>
      </w:r>
      <w:proofErr w:type="spellStart"/>
      <w:r>
        <w:rPr>
          <w:rFonts w:eastAsia="Times New Roman" w:cs="Arial"/>
          <w:b/>
          <w:bCs/>
          <w:i/>
          <w:smallCaps/>
          <w:sz w:val="28"/>
          <w:szCs w:val="28"/>
          <w:lang w:val="nl-NL" w:eastAsia="nl-NL"/>
        </w:rPr>
        <w:t>dagbegeleiding</w:t>
      </w:r>
      <w:proofErr w:type="spellEnd"/>
      <w:r>
        <w:rPr>
          <w:rFonts w:eastAsia="Times New Roman" w:cs="Arial"/>
          <w:b/>
          <w:bCs/>
          <w:i/>
          <w:smallCaps/>
          <w:sz w:val="28"/>
          <w:szCs w:val="28"/>
          <w:lang w:val="nl-NL" w:eastAsia="nl-NL"/>
        </w:rPr>
        <w:t xml:space="preserve"> in groep </w:t>
      </w:r>
      <w:r>
        <w:rPr>
          <w:rFonts w:eastAsia="Times New Roman" w:cs="Arial"/>
          <w:b/>
          <w:bCs/>
          <w:smallCaps/>
          <w:sz w:val="28"/>
          <w:szCs w:val="28"/>
          <w:lang w:val="nl-NL" w:eastAsia="nl-NL"/>
        </w:rPr>
        <w:t xml:space="preserve">en </w:t>
      </w:r>
      <w:r>
        <w:rPr>
          <w:rFonts w:eastAsia="Times New Roman" w:cs="Arial"/>
          <w:b/>
          <w:bCs/>
          <w:i/>
          <w:smallCaps/>
          <w:sz w:val="28"/>
          <w:szCs w:val="28"/>
          <w:lang w:val="nl-NL" w:eastAsia="nl-NL"/>
        </w:rPr>
        <w:t>contextbegeleiding</w:t>
      </w:r>
    </w:p>
    <w:p w14:paraId="10E66BC0" w14:textId="0408A4E9" w:rsidR="00A23593" w:rsidRPr="00054FC3" w:rsidRDefault="00922FDF" w:rsidP="00BC3F96">
      <w:pPr>
        <w:spacing w:after="120" w:line="240" w:lineRule="auto"/>
        <w:rPr>
          <w:rFonts w:eastAsia="Times New Roman" w:cs="Arial"/>
          <w:sz w:val="16"/>
          <w:szCs w:val="16"/>
          <w:lang w:val="nl-NL" w:eastAsia="nl-NL"/>
        </w:rPr>
      </w:pPr>
      <w:r>
        <w:rPr>
          <w:rFonts w:eastAsia="Times New Roman" w:cs="Arial"/>
          <w:sz w:val="16"/>
          <w:szCs w:val="16"/>
          <w:lang w:val="nl-NL" w:eastAsia="nl-NL"/>
        </w:rPr>
        <w:t xml:space="preserve">U meldt aan voor een begeleiding in het dagcentrum: dit houdt in dat de jongere op school- en vakantiedagen naar het dagcentrum komt. Daar geniet de jongere van zowel een begeleiding in groep, als van een individuele begeleiding op maat. Daarnaast komt een contextbegeleider wekelijks aan huis. Voor meer informatie over onze werking, verwijzen we graag naar onze brochure, die u </w:t>
      </w:r>
      <w:hyperlink r:id="rId11" w:history="1">
        <w:r w:rsidRPr="00A23593">
          <w:rPr>
            <w:rStyle w:val="Hyperlink"/>
            <w:rFonts w:eastAsia="Times New Roman" w:cs="Arial"/>
            <w:sz w:val="16"/>
            <w:szCs w:val="16"/>
            <w:lang w:val="nl-NL" w:eastAsia="nl-NL"/>
          </w:rPr>
          <w:t>op onze website</w:t>
        </w:r>
      </w:hyperlink>
      <w:r>
        <w:rPr>
          <w:rFonts w:eastAsia="Times New Roman" w:cs="Arial"/>
          <w:sz w:val="16"/>
          <w:szCs w:val="16"/>
          <w:lang w:val="nl-NL" w:eastAsia="nl-NL"/>
        </w:rPr>
        <w:t xml:space="preserve"> vindt.</w:t>
      </w:r>
    </w:p>
    <w:p w14:paraId="3EB0F156" w14:textId="4F4275D5" w:rsidR="005670BB" w:rsidRPr="00A23593" w:rsidRDefault="005670BB" w:rsidP="00BC3F96">
      <w:pPr>
        <w:spacing w:after="120" w:line="240" w:lineRule="auto"/>
        <w:rPr>
          <w:rFonts w:eastAsia="Times New Roman" w:cs="Arial"/>
          <w:color w:val="00973A"/>
          <w:lang w:val="nl-NL" w:eastAsia="nl-NL"/>
        </w:rPr>
      </w:pPr>
      <w:r w:rsidRPr="00A23593">
        <w:rPr>
          <w:rFonts w:eastAsia="Times New Roman" w:cs="Calibri"/>
          <w:b/>
          <w:smallCaps/>
          <w:color w:val="00973A"/>
          <w:lang w:val="nl-NL" w:eastAsia="ar-SA"/>
        </w:rPr>
        <w:t>Datum:</w:t>
      </w:r>
      <w:r w:rsidR="00B75F58" w:rsidRPr="00A23593">
        <w:rPr>
          <w:rFonts w:eastAsia="Times New Roman" w:cs="Arial"/>
          <w:lang w:val="nl-NL" w:eastAsia="nl-NL"/>
        </w:rPr>
        <w:t xml:space="preserve"> </w:t>
      </w:r>
    </w:p>
    <w:p w14:paraId="3EB0F157" w14:textId="5D26CEBF" w:rsidR="005670BB" w:rsidRPr="00A23593" w:rsidRDefault="005670BB" w:rsidP="00BC3F96">
      <w:pPr>
        <w:tabs>
          <w:tab w:val="left" w:pos="426"/>
        </w:tabs>
        <w:spacing w:after="120" w:line="240" w:lineRule="auto"/>
        <w:rPr>
          <w:rFonts w:eastAsia="Times New Roman" w:cs="Arial"/>
          <w:b/>
          <w:color w:val="00973A"/>
          <w:sz w:val="20"/>
          <w:szCs w:val="24"/>
          <w:u w:val="single"/>
          <w:lang w:val="nl-NL" w:eastAsia="nl-NL"/>
        </w:rPr>
      </w:pPr>
      <w:r w:rsidRPr="00A23593">
        <w:rPr>
          <w:rFonts w:eastAsia="Times New Roman" w:cs="Calibri"/>
          <w:b/>
          <w:bCs/>
          <w:smallCaps/>
          <w:color w:val="00973A"/>
          <w:lang w:val="nl-NL" w:eastAsia="ar-SA"/>
        </w:rPr>
        <w:t>Aanmelder</w:t>
      </w:r>
      <w:r w:rsidR="006903CC" w:rsidRPr="00A23593">
        <w:rPr>
          <w:rFonts w:eastAsia="Times New Roman" w:cs="Calibri"/>
          <w:b/>
          <w:bCs/>
          <w:smallCaps/>
          <w:color w:val="00973A"/>
          <w:lang w:val="nl-NL" w:eastAsia="ar-SA"/>
        </w:rPr>
        <w:t>:</w:t>
      </w:r>
    </w:p>
    <w:p w14:paraId="16898D71" w14:textId="25CA5884" w:rsidR="1141D96D" w:rsidRDefault="1141D96D" w:rsidP="00BC3F96">
      <w:pPr>
        <w:spacing w:after="120"/>
        <w:rPr>
          <w:rFonts w:asciiTheme="minorHAnsi" w:hAnsiTheme="minorHAnsi" w:cstheme="minorBidi"/>
        </w:rPr>
      </w:pPr>
      <w:r w:rsidRPr="2BF85823">
        <w:rPr>
          <w:rFonts w:asciiTheme="minorHAnsi" w:hAnsiTheme="minorHAnsi" w:cstheme="minorBidi"/>
        </w:rPr>
        <w:t>Indien u aanmeldt als ouder</w:t>
      </w:r>
      <w:r w:rsidR="08AFC68A" w:rsidRPr="2BF85823">
        <w:rPr>
          <w:rFonts w:asciiTheme="minorHAnsi" w:hAnsiTheme="minorHAnsi" w:cstheme="minorBidi"/>
        </w:rPr>
        <w:t>(s)</w:t>
      </w:r>
      <w:r w:rsidRPr="2BF85823">
        <w:rPr>
          <w:rFonts w:asciiTheme="minorHAnsi" w:hAnsiTheme="minorHAnsi" w:cstheme="minorBidi"/>
        </w:rPr>
        <w:t>: naam, mail en tel:</w:t>
      </w:r>
      <w:r w:rsidRPr="2BF85823">
        <w:rPr>
          <w:rFonts w:eastAsia="Times New Roman" w:cs="Arial"/>
          <w:lang w:val="nl-NL" w:eastAsia="nl-NL"/>
        </w:rPr>
        <w:t xml:space="preserve"> </w:t>
      </w:r>
    </w:p>
    <w:p w14:paraId="69F668FA" w14:textId="3FC756C2" w:rsidR="1141D96D" w:rsidRDefault="1141D96D" w:rsidP="00BC3F96">
      <w:pPr>
        <w:spacing w:after="120"/>
        <w:rPr>
          <w:rFonts w:eastAsia="Times New Roman" w:cs="Arial"/>
          <w:lang w:val="nl-NL" w:eastAsia="nl-NL"/>
        </w:rPr>
      </w:pPr>
      <w:r w:rsidRPr="2BF85823">
        <w:rPr>
          <w:rFonts w:eastAsia="Times New Roman" w:cs="Arial"/>
          <w:lang w:val="nl-NL" w:eastAsia="nl-NL"/>
        </w:rPr>
        <w:t>Indien u aanmeldt vanuit een dienst: naam dienst, aanmelder,</w:t>
      </w:r>
      <w:r w:rsidR="5750D964" w:rsidRPr="2BF85823">
        <w:rPr>
          <w:rFonts w:eastAsia="Times New Roman" w:cs="Arial"/>
          <w:lang w:val="nl-NL" w:eastAsia="nl-NL"/>
        </w:rPr>
        <w:t xml:space="preserve"> </w:t>
      </w:r>
      <w:r w:rsidRPr="2BF85823">
        <w:rPr>
          <w:rFonts w:eastAsia="Times New Roman" w:cs="Arial"/>
          <w:lang w:val="nl-NL" w:eastAsia="nl-NL"/>
        </w:rPr>
        <w:t>mail en tel:</w:t>
      </w:r>
    </w:p>
    <w:p w14:paraId="176E94DC" w14:textId="750BA577" w:rsidR="00905E0A" w:rsidRPr="00905E0A" w:rsidRDefault="005670BB" w:rsidP="00BC3F96">
      <w:pPr>
        <w:spacing w:after="120"/>
        <w:rPr>
          <w:rFonts w:eastAsia="Times New Roman" w:cs="Arial"/>
          <w:lang w:val="nl-NL" w:eastAsia="nl-NL"/>
        </w:rPr>
      </w:pPr>
      <w:r w:rsidRPr="2BF85823">
        <w:rPr>
          <w:rFonts w:eastAsia="Times New Roman" w:cs="Arial"/>
          <w:lang w:val="nl-NL" w:eastAsia="nl-NL"/>
        </w:rPr>
        <w:t xml:space="preserve">Indien jeugdrechtbank: </w:t>
      </w:r>
      <w:r w:rsidR="1B64E5E6" w:rsidRPr="2BF85823">
        <w:rPr>
          <w:rFonts w:eastAsia="Times New Roman" w:cs="Arial"/>
          <w:lang w:val="nl-NL" w:eastAsia="nl-NL"/>
        </w:rPr>
        <w:t xml:space="preserve">noteer ook de </w:t>
      </w:r>
      <w:r w:rsidRPr="2BF85823">
        <w:rPr>
          <w:rFonts w:eastAsia="Times New Roman" w:cs="Arial"/>
          <w:lang w:val="nl-NL" w:eastAsia="nl-NL"/>
        </w:rPr>
        <w:t xml:space="preserve">naam </w:t>
      </w:r>
      <w:r w:rsidR="27013650" w:rsidRPr="2BF85823">
        <w:rPr>
          <w:rFonts w:eastAsia="Times New Roman" w:cs="Arial"/>
          <w:lang w:val="nl-NL" w:eastAsia="nl-NL"/>
        </w:rPr>
        <w:t xml:space="preserve">van de </w:t>
      </w:r>
      <w:r w:rsidRPr="2BF85823">
        <w:rPr>
          <w:rFonts w:eastAsia="Times New Roman" w:cs="Arial"/>
          <w:lang w:val="nl-NL" w:eastAsia="nl-NL"/>
        </w:rPr>
        <w:t xml:space="preserve">jeugdrechter: </w:t>
      </w:r>
    </w:p>
    <w:p w14:paraId="3EB0F15E" w14:textId="4D28205E" w:rsidR="00495D05" w:rsidRPr="00A23593" w:rsidRDefault="00495D05" w:rsidP="00BC3F96">
      <w:pPr>
        <w:tabs>
          <w:tab w:val="left" w:pos="426"/>
        </w:tabs>
        <w:spacing w:after="120" w:line="240" w:lineRule="auto"/>
        <w:rPr>
          <w:rFonts w:eastAsia="Times New Roman" w:cs="Calibri"/>
          <w:b/>
          <w:smallCaps/>
          <w:color w:val="00973A"/>
          <w:lang w:val="nl-NL" w:eastAsia="ar-SA"/>
        </w:rPr>
      </w:pPr>
      <w:r w:rsidRPr="00A23593">
        <w:rPr>
          <w:rFonts w:eastAsia="Times New Roman" w:cs="Calibri"/>
          <w:b/>
          <w:smallCaps/>
          <w:color w:val="00973A"/>
          <w:lang w:val="nl-NL" w:eastAsia="ar-SA"/>
        </w:rPr>
        <w:t>aangemelde kind/jongere:</w:t>
      </w:r>
    </w:p>
    <w:p w14:paraId="58786A8A" w14:textId="77777777" w:rsidR="00BC3F96" w:rsidRDefault="00495D05" w:rsidP="00BC3F96">
      <w:pPr>
        <w:spacing w:after="120"/>
        <w:rPr>
          <w:rFonts w:eastAsia="Times New Roman" w:cs="Calibri"/>
          <w:lang w:val="nl-NL" w:eastAsia="ar-SA"/>
        </w:rPr>
      </w:pPr>
      <w:r w:rsidRPr="2BF85823">
        <w:rPr>
          <w:rFonts w:eastAsia="Times New Roman" w:cs="Calibri"/>
          <w:lang w:val="nl-NL" w:eastAsia="ar-SA"/>
        </w:rPr>
        <w:t>Naam</w:t>
      </w:r>
      <w:r w:rsidR="001A1E10" w:rsidRPr="2BF85823">
        <w:rPr>
          <w:rFonts w:eastAsia="Times New Roman" w:cs="Calibri"/>
          <w:lang w:val="nl-NL" w:eastAsia="ar-SA"/>
        </w:rPr>
        <w:t>, geslacht</w:t>
      </w:r>
      <w:r w:rsidRPr="2BF85823">
        <w:rPr>
          <w:rFonts w:eastAsia="Times New Roman" w:cs="Calibri"/>
          <w:lang w:val="nl-NL" w:eastAsia="ar-SA"/>
        </w:rPr>
        <w:t xml:space="preserve"> en geboortedatum:</w:t>
      </w:r>
    </w:p>
    <w:p w14:paraId="77DD3945" w14:textId="551FF64F" w:rsidR="17BDE349" w:rsidRDefault="17BDE349" w:rsidP="00BC3F96">
      <w:pPr>
        <w:spacing w:after="120"/>
        <w:rPr>
          <w:rFonts w:eastAsia="Times New Roman" w:cs="Calibri"/>
          <w:lang w:val="nl-NL" w:eastAsia="ar-SA"/>
        </w:rPr>
      </w:pPr>
      <w:r w:rsidRPr="2BF85823">
        <w:rPr>
          <w:rFonts w:eastAsia="Times New Roman" w:cs="Calibri"/>
          <w:lang w:val="nl-NL" w:eastAsia="ar-SA"/>
        </w:rPr>
        <w:t>Adres:</w:t>
      </w:r>
    </w:p>
    <w:p w14:paraId="42B352A7" w14:textId="47312488" w:rsidR="17BDE349" w:rsidRDefault="17BDE349" w:rsidP="00BC3F96">
      <w:pPr>
        <w:spacing w:after="120"/>
        <w:rPr>
          <w:rFonts w:eastAsia="Times New Roman" w:cs="Calibri"/>
          <w:lang w:val="nl-NL" w:eastAsia="ar-SA"/>
        </w:rPr>
      </w:pPr>
      <w:r w:rsidRPr="2BF85823">
        <w:rPr>
          <w:rFonts w:eastAsia="Times New Roman" w:cs="Calibri"/>
          <w:lang w:val="nl-NL" w:eastAsia="ar-SA"/>
        </w:rPr>
        <w:t>Mail en tel ouder(s):</w:t>
      </w:r>
    </w:p>
    <w:p w14:paraId="6585F8EE" w14:textId="74A4294C" w:rsidR="17BDE349" w:rsidRDefault="17BDE349" w:rsidP="00BC3F96">
      <w:pPr>
        <w:spacing w:after="120"/>
        <w:rPr>
          <w:rFonts w:eastAsia="Times New Roman" w:cs="Calibri"/>
          <w:lang w:val="nl-NL" w:eastAsia="ar-SA"/>
        </w:rPr>
      </w:pPr>
      <w:r w:rsidRPr="2BF85823">
        <w:rPr>
          <w:rFonts w:eastAsia="Times New Roman" w:cs="Calibri"/>
          <w:lang w:val="nl-NL" w:eastAsia="ar-SA"/>
        </w:rPr>
        <w:t>School (naam school, jaar en richting):</w:t>
      </w:r>
    </w:p>
    <w:p w14:paraId="3D534624" w14:textId="4044A5A0" w:rsidR="00905E0A" w:rsidRDefault="17BDE349" w:rsidP="00BC3F96">
      <w:pPr>
        <w:spacing w:after="120"/>
        <w:rPr>
          <w:rFonts w:eastAsia="Times New Roman" w:cs="Calibri"/>
          <w:lang w:val="nl-NL" w:eastAsia="ar-SA"/>
        </w:rPr>
      </w:pPr>
      <w:r w:rsidRPr="2BF85823">
        <w:rPr>
          <w:rFonts w:eastAsia="Times New Roman" w:cs="Calibri"/>
          <w:lang w:val="nl-NL" w:eastAsia="ar-SA"/>
        </w:rPr>
        <w:t xml:space="preserve">Thuistaal: </w:t>
      </w:r>
    </w:p>
    <w:p w14:paraId="014B54F4" w14:textId="1B2BADA3" w:rsidR="00737875" w:rsidRPr="00A23593" w:rsidRDefault="00737875" w:rsidP="00BC3F96">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Gezinssamenstelling</w:t>
      </w:r>
      <w:r w:rsidR="00AB03D3" w:rsidRPr="00A23593">
        <w:rPr>
          <w:rFonts w:eastAsia="Times New Roman" w:cs="Calibri"/>
          <w:b/>
          <w:bCs/>
          <w:smallCaps/>
          <w:color w:val="00973A"/>
          <w:lang w:val="nl-NL" w:eastAsia="ar-SA"/>
        </w:rPr>
        <w:t>:</w:t>
      </w:r>
    </w:p>
    <w:p w14:paraId="23B64569" w14:textId="28001878" w:rsidR="00BC3F96" w:rsidRDefault="0627C277" w:rsidP="00BC3F96">
      <w:pPr>
        <w:spacing w:after="120"/>
        <w:rPr>
          <w:lang w:val="nl-NL"/>
        </w:rPr>
      </w:pPr>
      <w:r w:rsidRPr="2BF85823">
        <w:rPr>
          <w:lang w:val="nl-NL"/>
        </w:rPr>
        <w:t>Gezinsleden</w:t>
      </w:r>
      <w:r w:rsidR="00847906">
        <w:rPr>
          <w:lang w:val="nl-NL"/>
        </w:rPr>
        <w:t xml:space="preserve"> die onder hetzelfde dak wonen</w:t>
      </w:r>
      <w:r w:rsidRPr="2BF85823">
        <w:rPr>
          <w:lang w:val="nl-NL"/>
        </w:rPr>
        <w:t xml:space="preserve"> (naam, geboortejaar en relatie tot het kind/de jongere)</w:t>
      </w:r>
      <w:r w:rsidR="70E88939" w:rsidRPr="2BF85823">
        <w:rPr>
          <w:lang w:val="nl-NL"/>
        </w:rPr>
        <w:t>:</w:t>
      </w:r>
    </w:p>
    <w:p w14:paraId="26B77C0D" w14:textId="453FD132" w:rsidR="00847906" w:rsidRPr="00BC3F96" w:rsidRDefault="00847906" w:rsidP="00BC3F96">
      <w:pPr>
        <w:spacing w:after="120"/>
        <w:rPr>
          <w:lang w:val="nl-NL"/>
        </w:rPr>
      </w:pPr>
      <w:r>
        <w:rPr>
          <w:lang w:val="nl-NL"/>
        </w:rPr>
        <w:t>Indien ouders niet meer samen zijn, noteer hier de niet aanwezige ouder, zussen en broers (naam, geboortejaar en relatie tot het kind/de jongere):</w:t>
      </w:r>
    </w:p>
    <w:p w14:paraId="01DC2FAE" w14:textId="708AA1D9" w:rsidR="3F317A7E" w:rsidRDefault="3F317A7E" w:rsidP="00BC3F96">
      <w:pPr>
        <w:spacing w:after="120"/>
        <w:rPr>
          <w:lang w:val="nl-NL"/>
        </w:rPr>
      </w:pPr>
      <w:r w:rsidRPr="2BF85823">
        <w:rPr>
          <w:lang w:val="nl-NL"/>
        </w:rPr>
        <w:t>Andere m</w:t>
      </w:r>
      <w:r w:rsidR="70E88939" w:rsidRPr="2BF85823">
        <w:rPr>
          <w:lang w:val="nl-NL"/>
        </w:rPr>
        <w:t>ensen uit het netwerk die voor het kind of de ouders belangrijk zijn</w:t>
      </w:r>
      <w:r w:rsidR="42DAE4C4" w:rsidRPr="2BF85823">
        <w:rPr>
          <w:lang w:val="nl-NL"/>
        </w:rPr>
        <w:t>. U heeft graag dat zij van bij de start betrokken worden in de begeleiding</w:t>
      </w:r>
      <w:r w:rsidR="70E88939" w:rsidRPr="2BF85823">
        <w:rPr>
          <w:lang w:val="nl-NL"/>
        </w:rPr>
        <w:t>:</w:t>
      </w:r>
    </w:p>
    <w:p w14:paraId="3EB0F1E4" w14:textId="276A9E8E" w:rsidR="00BA7D9E" w:rsidRDefault="00BA7D9E" w:rsidP="00BC3F96">
      <w:pPr>
        <w:spacing w:after="120" w:line="259" w:lineRule="auto"/>
        <w:rPr>
          <w:rFonts w:ascii="Tahoma" w:hAnsi="Tahoma" w:cs="Tahoma"/>
          <w:sz w:val="20"/>
          <w:szCs w:val="16"/>
        </w:rPr>
      </w:pPr>
    </w:p>
    <w:p w14:paraId="40517F8F" w14:textId="14886405" w:rsidR="00BC3F96" w:rsidRDefault="00BC3F96" w:rsidP="00BC3F96">
      <w:pPr>
        <w:spacing w:after="120" w:line="259" w:lineRule="auto"/>
        <w:rPr>
          <w:rFonts w:ascii="Tahoma" w:hAnsi="Tahoma" w:cs="Tahoma"/>
          <w:sz w:val="20"/>
          <w:szCs w:val="16"/>
        </w:rPr>
      </w:pPr>
    </w:p>
    <w:p w14:paraId="4F71CF9C" w14:textId="5C5D8C34" w:rsidR="00BC3F96" w:rsidRDefault="00BC3F96" w:rsidP="00BC3F96">
      <w:pPr>
        <w:spacing w:after="120" w:line="259" w:lineRule="auto"/>
        <w:rPr>
          <w:rFonts w:ascii="Tahoma" w:hAnsi="Tahoma" w:cs="Tahoma"/>
          <w:sz w:val="20"/>
          <w:szCs w:val="16"/>
        </w:rPr>
      </w:pPr>
    </w:p>
    <w:tbl>
      <w:tblPr>
        <w:tblW w:w="14677" w:type="dxa"/>
        <w:tblLook w:val="04A0" w:firstRow="1" w:lastRow="0" w:firstColumn="1" w:lastColumn="0" w:noHBand="0" w:noVBand="1"/>
      </w:tblPr>
      <w:tblGrid>
        <w:gridCol w:w="5451"/>
        <w:gridCol w:w="4613"/>
        <w:gridCol w:w="4613"/>
      </w:tblGrid>
      <w:tr w:rsidR="00A23593" w:rsidRPr="0059735B" w14:paraId="05296945" w14:textId="77777777" w:rsidTr="0064672B">
        <w:tc>
          <w:tcPr>
            <w:tcW w:w="14677" w:type="dxa"/>
            <w:gridSpan w:val="3"/>
            <w:shd w:val="clear" w:color="auto" w:fill="ECECED"/>
          </w:tcPr>
          <w:p w14:paraId="19AFB7C3" w14:textId="77777777" w:rsidR="00A23593" w:rsidRPr="0059735B" w:rsidRDefault="00A23593" w:rsidP="0064672B">
            <w:pPr>
              <w:spacing w:after="0" w:line="240" w:lineRule="auto"/>
              <w:rPr>
                <w:rFonts w:eastAsia="Times New Roman"/>
                <w:b/>
                <w:color w:val="00973A"/>
                <w:szCs w:val="20"/>
                <w:lang w:eastAsia="nl-BE"/>
              </w:rPr>
            </w:pPr>
            <w:r w:rsidRPr="0059735B">
              <w:rPr>
                <w:rFonts w:eastAsia="Times New Roman"/>
                <w:b/>
                <w:color w:val="00973A"/>
                <w:szCs w:val="20"/>
                <w:lang w:eastAsia="nl-BE"/>
              </w:rPr>
              <w:lastRenderedPageBreak/>
              <w:t>EXPLORATIE VAN DE HULPVRAAG</w:t>
            </w:r>
          </w:p>
        </w:tc>
      </w:tr>
      <w:tr w:rsidR="00A23593" w:rsidRPr="0059735B" w14:paraId="56A91E6B" w14:textId="77777777" w:rsidTr="0064672B">
        <w:tc>
          <w:tcPr>
            <w:tcW w:w="5451" w:type="dxa"/>
            <w:shd w:val="clear" w:color="auto" w:fill="ECECED"/>
            <w:vAlign w:val="center"/>
          </w:tcPr>
          <w:p w14:paraId="20B81CBD" w14:textId="77777777" w:rsidR="00A23593" w:rsidRPr="0059735B" w:rsidRDefault="00A23593" w:rsidP="0064672B">
            <w:pPr>
              <w:spacing w:after="0" w:line="240" w:lineRule="auto"/>
              <w:rPr>
                <w:rFonts w:eastAsia="Times New Roman"/>
                <w:b/>
                <w:color w:val="00973A"/>
                <w:szCs w:val="20"/>
                <w:lang w:eastAsia="nl-BE"/>
              </w:rPr>
            </w:pPr>
            <w:r w:rsidRPr="0059735B">
              <w:rPr>
                <w:rFonts w:eastAsia="Times New Roman"/>
                <w:b/>
                <w:color w:val="00973A"/>
                <w:szCs w:val="20"/>
                <w:lang w:eastAsia="nl-BE"/>
              </w:rPr>
              <w:t>WAT LOOPT ER GOED? WAT IS ER LEUK AAN JULLIE GEZIN?</w:t>
            </w:r>
          </w:p>
        </w:tc>
        <w:tc>
          <w:tcPr>
            <w:tcW w:w="4613" w:type="dxa"/>
            <w:shd w:val="clear" w:color="auto" w:fill="ECECED"/>
            <w:vAlign w:val="center"/>
          </w:tcPr>
          <w:p w14:paraId="523339A1" w14:textId="77777777" w:rsidR="00A23593" w:rsidRPr="0059735B" w:rsidRDefault="00A23593" w:rsidP="0064672B">
            <w:pPr>
              <w:spacing w:after="0" w:line="240" w:lineRule="auto"/>
              <w:rPr>
                <w:rFonts w:eastAsia="Times New Roman"/>
                <w:b/>
                <w:color w:val="00973A"/>
                <w:szCs w:val="20"/>
                <w:lang w:eastAsia="nl-BE"/>
              </w:rPr>
            </w:pPr>
            <w:r w:rsidRPr="0059735B">
              <w:rPr>
                <w:rFonts w:eastAsia="Times New Roman"/>
                <w:b/>
                <w:color w:val="00973A"/>
                <w:szCs w:val="20"/>
                <w:lang w:eastAsia="nl-BE"/>
              </w:rPr>
              <w:t xml:space="preserve">WAT ZIJN JULLIE ZORGEN? </w:t>
            </w:r>
          </w:p>
        </w:tc>
        <w:tc>
          <w:tcPr>
            <w:tcW w:w="4613" w:type="dxa"/>
            <w:shd w:val="clear" w:color="auto" w:fill="ECECED"/>
            <w:vAlign w:val="center"/>
          </w:tcPr>
          <w:p w14:paraId="1236AD75" w14:textId="77777777" w:rsidR="00A23593" w:rsidRPr="0059735B" w:rsidRDefault="00A23593" w:rsidP="0064672B">
            <w:pPr>
              <w:spacing w:after="0" w:line="240" w:lineRule="auto"/>
              <w:rPr>
                <w:rFonts w:eastAsia="Times New Roman"/>
                <w:b/>
                <w:color w:val="00973A"/>
                <w:szCs w:val="20"/>
                <w:lang w:eastAsia="nl-BE"/>
              </w:rPr>
            </w:pPr>
            <w:r w:rsidRPr="0059735B">
              <w:rPr>
                <w:rFonts w:eastAsia="Times New Roman"/>
                <w:b/>
                <w:color w:val="00973A"/>
                <w:szCs w:val="20"/>
                <w:lang w:eastAsia="nl-BE"/>
              </w:rPr>
              <w:t xml:space="preserve">WAT WENSEN JULLIE IN DE TOEKOMST?  </w:t>
            </w:r>
          </w:p>
        </w:tc>
      </w:tr>
      <w:tr w:rsidR="00A23593" w:rsidRPr="00BA7D9E" w14:paraId="4FD96D1C" w14:textId="77777777" w:rsidTr="0064672B">
        <w:trPr>
          <w:trHeight w:val="397"/>
        </w:trPr>
        <w:tc>
          <w:tcPr>
            <w:tcW w:w="5451" w:type="dxa"/>
            <w:shd w:val="clear" w:color="auto" w:fill="ECECED"/>
            <w:vAlign w:val="center"/>
          </w:tcPr>
          <w:p w14:paraId="3100E290"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CECED"/>
            <w:vAlign w:val="center"/>
          </w:tcPr>
          <w:p w14:paraId="0A00732D"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c>
          <w:tcPr>
            <w:tcW w:w="4613" w:type="dxa"/>
            <w:shd w:val="clear" w:color="auto" w:fill="ECECED"/>
            <w:vAlign w:val="center"/>
          </w:tcPr>
          <w:p w14:paraId="4E4F360D"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ouders</w:t>
            </w:r>
          </w:p>
        </w:tc>
      </w:tr>
      <w:tr w:rsidR="00A23593" w:rsidRPr="00BA7D9E" w14:paraId="0F5A5624" w14:textId="77777777" w:rsidTr="0064672B">
        <w:tc>
          <w:tcPr>
            <w:tcW w:w="5451" w:type="dxa"/>
            <w:tcBorders>
              <w:right w:val="single" w:sz="4" w:space="0" w:color="ECECED"/>
            </w:tcBorders>
            <w:shd w:val="clear" w:color="auto" w:fill="auto"/>
            <w:vAlign w:val="center"/>
          </w:tcPr>
          <w:p w14:paraId="633BA396" w14:textId="77777777" w:rsidR="00A23593" w:rsidRPr="0059735B" w:rsidRDefault="00A23593" w:rsidP="0064672B">
            <w:pPr>
              <w:spacing w:after="0" w:line="240" w:lineRule="auto"/>
              <w:rPr>
                <w:rFonts w:eastAsia="Times New Roman"/>
                <w:bCs/>
                <w:szCs w:val="20"/>
                <w:lang w:val="nl-NL" w:eastAsia="nl-BE"/>
              </w:rPr>
            </w:pPr>
          </w:p>
          <w:p w14:paraId="01FF9839" w14:textId="77777777" w:rsidR="00A23593" w:rsidRPr="0059735B" w:rsidRDefault="00A23593" w:rsidP="0064672B">
            <w:pPr>
              <w:spacing w:after="0" w:line="240" w:lineRule="auto"/>
              <w:rPr>
                <w:rFonts w:eastAsia="Times New Roman"/>
                <w:bCs/>
                <w:szCs w:val="20"/>
                <w:lang w:val="nl-NL" w:eastAsia="nl-BE"/>
              </w:rPr>
            </w:pPr>
          </w:p>
        </w:tc>
        <w:tc>
          <w:tcPr>
            <w:tcW w:w="4613" w:type="dxa"/>
            <w:tcBorders>
              <w:left w:val="single" w:sz="4" w:space="0" w:color="ECECED"/>
              <w:right w:val="single" w:sz="4" w:space="0" w:color="ECECED"/>
            </w:tcBorders>
            <w:shd w:val="clear" w:color="auto" w:fill="auto"/>
            <w:vAlign w:val="center"/>
          </w:tcPr>
          <w:p w14:paraId="457F774F" w14:textId="77777777" w:rsidR="00A23593" w:rsidRPr="00BA7D9E" w:rsidRDefault="00A23593" w:rsidP="0064672B">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4610D8CF" w14:textId="77777777" w:rsidR="00A23593" w:rsidRPr="00BA7D9E" w:rsidRDefault="00A23593" w:rsidP="0064672B">
            <w:pPr>
              <w:spacing w:after="0" w:line="240" w:lineRule="auto"/>
              <w:rPr>
                <w:rFonts w:eastAsia="Times New Roman"/>
                <w:szCs w:val="20"/>
                <w:lang w:val="nl-NL" w:eastAsia="nl-BE"/>
              </w:rPr>
            </w:pPr>
          </w:p>
        </w:tc>
      </w:tr>
      <w:tr w:rsidR="00A23593" w:rsidRPr="00BA7D9E" w14:paraId="08D04B70" w14:textId="77777777" w:rsidTr="0064672B">
        <w:trPr>
          <w:trHeight w:val="397"/>
        </w:trPr>
        <w:tc>
          <w:tcPr>
            <w:tcW w:w="5451" w:type="dxa"/>
            <w:shd w:val="clear" w:color="auto" w:fill="ECECED"/>
            <w:vAlign w:val="center"/>
          </w:tcPr>
          <w:p w14:paraId="17A76DDC"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CECED"/>
            <w:vAlign w:val="center"/>
          </w:tcPr>
          <w:p w14:paraId="0D2E4F0A"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c>
          <w:tcPr>
            <w:tcW w:w="4613" w:type="dxa"/>
            <w:shd w:val="clear" w:color="auto" w:fill="ECECED"/>
            <w:vAlign w:val="center"/>
          </w:tcPr>
          <w:p w14:paraId="449AFC5D"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jongere</w:t>
            </w:r>
          </w:p>
        </w:tc>
      </w:tr>
      <w:tr w:rsidR="00A23593" w:rsidRPr="00BA7D9E" w14:paraId="61892EDA" w14:textId="77777777" w:rsidTr="0064672B">
        <w:tc>
          <w:tcPr>
            <w:tcW w:w="5451" w:type="dxa"/>
            <w:tcBorders>
              <w:right w:val="single" w:sz="4" w:space="0" w:color="ECECED"/>
            </w:tcBorders>
            <w:shd w:val="clear" w:color="auto" w:fill="auto"/>
            <w:vAlign w:val="center"/>
          </w:tcPr>
          <w:p w14:paraId="39EABE63" w14:textId="77777777" w:rsidR="00A23593" w:rsidRPr="00BA7D9E" w:rsidRDefault="00A23593" w:rsidP="0064672B">
            <w:pPr>
              <w:spacing w:after="0" w:line="240" w:lineRule="auto"/>
              <w:rPr>
                <w:rFonts w:eastAsia="Times New Roman"/>
                <w:szCs w:val="20"/>
                <w:lang w:val="nl-NL" w:eastAsia="nl-BE"/>
              </w:rPr>
            </w:pPr>
          </w:p>
          <w:p w14:paraId="7D96A65D" w14:textId="77777777" w:rsidR="00A23593" w:rsidRPr="00BA7D9E" w:rsidRDefault="00A23593" w:rsidP="0064672B">
            <w:pPr>
              <w:spacing w:after="0" w:line="240" w:lineRule="auto"/>
              <w:rPr>
                <w:rFonts w:eastAsia="Times New Roman"/>
                <w:szCs w:val="20"/>
                <w:lang w:val="nl-NL" w:eastAsia="nl-BE"/>
              </w:rPr>
            </w:pPr>
          </w:p>
        </w:tc>
        <w:tc>
          <w:tcPr>
            <w:tcW w:w="4613" w:type="dxa"/>
            <w:tcBorders>
              <w:left w:val="single" w:sz="4" w:space="0" w:color="ECECED"/>
              <w:right w:val="single" w:sz="4" w:space="0" w:color="ECECED"/>
            </w:tcBorders>
            <w:shd w:val="clear" w:color="auto" w:fill="auto"/>
            <w:vAlign w:val="center"/>
          </w:tcPr>
          <w:p w14:paraId="17794C27" w14:textId="77777777" w:rsidR="00A23593" w:rsidRPr="00BA7D9E" w:rsidRDefault="00A23593" w:rsidP="0064672B">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236B2C24" w14:textId="77777777" w:rsidR="00A23593" w:rsidRPr="00BA7D9E" w:rsidRDefault="00A23593" w:rsidP="0064672B">
            <w:pPr>
              <w:spacing w:after="0" w:line="240" w:lineRule="auto"/>
              <w:rPr>
                <w:rFonts w:eastAsia="Times New Roman"/>
                <w:szCs w:val="20"/>
                <w:lang w:val="nl-NL" w:eastAsia="nl-BE"/>
              </w:rPr>
            </w:pPr>
          </w:p>
        </w:tc>
      </w:tr>
      <w:tr w:rsidR="00A23593" w:rsidRPr="00BA7D9E" w14:paraId="27CA8339" w14:textId="77777777" w:rsidTr="0064672B">
        <w:trPr>
          <w:trHeight w:val="397"/>
        </w:trPr>
        <w:tc>
          <w:tcPr>
            <w:tcW w:w="5451" w:type="dxa"/>
            <w:shd w:val="clear" w:color="auto" w:fill="ECECED"/>
            <w:vAlign w:val="center"/>
          </w:tcPr>
          <w:p w14:paraId="66D74FDD"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CECED"/>
            <w:vAlign w:val="center"/>
          </w:tcPr>
          <w:p w14:paraId="6D1FB5FD"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c>
          <w:tcPr>
            <w:tcW w:w="4613" w:type="dxa"/>
            <w:shd w:val="clear" w:color="auto" w:fill="ECECED"/>
            <w:vAlign w:val="center"/>
          </w:tcPr>
          <w:p w14:paraId="7495898B" w14:textId="77777777" w:rsidR="00A23593" w:rsidRPr="00BA7D9E" w:rsidRDefault="00A23593" w:rsidP="0064672B">
            <w:pPr>
              <w:spacing w:after="0" w:line="240" w:lineRule="auto"/>
              <w:rPr>
                <w:rFonts w:eastAsia="Times New Roman"/>
                <w:smallCaps/>
                <w:szCs w:val="20"/>
                <w:lang w:val="nl-NL" w:eastAsia="nl-BE"/>
              </w:rPr>
            </w:pPr>
            <w:r w:rsidRPr="00BA7D9E">
              <w:rPr>
                <w:rFonts w:eastAsia="Times New Roman"/>
                <w:b/>
                <w:smallCaps/>
                <w:szCs w:val="20"/>
                <w:lang w:val="nl-NL" w:eastAsia="nl-BE"/>
              </w:rPr>
              <w:t>Volgens aanmelder en/of begeleider</w:t>
            </w:r>
          </w:p>
        </w:tc>
      </w:tr>
      <w:tr w:rsidR="00A23593" w:rsidRPr="00BA7D9E" w14:paraId="16402329" w14:textId="77777777" w:rsidTr="0064672B">
        <w:tc>
          <w:tcPr>
            <w:tcW w:w="5451" w:type="dxa"/>
            <w:tcBorders>
              <w:right w:val="single" w:sz="4" w:space="0" w:color="ECECED"/>
            </w:tcBorders>
            <w:shd w:val="clear" w:color="auto" w:fill="auto"/>
            <w:vAlign w:val="center"/>
          </w:tcPr>
          <w:p w14:paraId="1F18E093" w14:textId="77777777" w:rsidR="00A23593" w:rsidRPr="00BA7D9E" w:rsidRDefault="00A23593" w:rsidP="0064672B">
            <w:pPr>
              <w:spacing w:after="0" w:line="240" w:lineRule="auto"/>
              <w:rPr>
                <w:rFonts w:eastAsia="Times New Roman"/>
                <w:szCs w:val="20"/>
                <w:lang w:val="nl-NL" w:eastAsia="nl-BE"/>
              </w:rPr>
            </w:pPr>
          </w:p>
          <w:p w14:paraId="186C2A17" w14:textId="77777777" w:rsidR="00A23593" w:rsidRPr="00BA7D9E" w:rsidRDefault="00A23593" w:rsidP="0064672B">
            <w:pPr>
              <w:spacing w:after="0" w:line="240" w:lineRule="auto"/>
              <w:rPr>
                <w:rFonts w:eastAsia="Times New Roman"/>
                <w:szCs w:val="20"/>
                <w:lang w:val="nl-NL" w:eastAsia="nl-BE"/>
              </w:rPr>
            </w:pPr>
          </w:p>
        </w:tc>
        <w:tc>
          <w:tcPr>
            <w:tcW w:w="4613" w:type="dxa"/>
            <w:tcBorders>
              <w:left w:val="single" w:sz="4" w:space="0" w:color="ECECED"/>
              <w:right w:val="single" w:sz="4" w:space="0" w:color="ECECED"/>
            </w:tcBorders>
            <w:shd w:val="clear" w:color="auto" w:fill="auto"/>
            <w:vAlign w:val="center"/>
          </w:tcPr>
          <w:p w14:paraId="08978129" w14:textId="77777777" w:rsidR="00A23593" w:rsidRPr="00BA7D9E" w:rsidRDefault="00A23593" w:rsidP="0064672B">
            <w:pPr>
              <w:spacing w:after="0" w:line="240" w:lineRule="auto"/>
              <w:rPr>
                <w:rFonts w:eastAsia="Times New Roman"/>
                <w:szCs w:val="20"/>
                <w:lang w:val="nl-NL" w:eastAsia="nl-BE"/>
              </w:rPr>
            </w:pPr>
          </w:p>
        </w:tc>
        <w:tc>
          <w:tcPr>
            <w:tcW w:w="4613" w:type="dxa"/>
            <w:tcBorders>
              <w:left w:val="single" w:sz="4" w:space="0" w:color="ECECED"/>
            </w:tcBorders>
            <w:shd w:val="clear" w:color="auto" w:fill="auto"/>
            <w:vAlign w:val="center"/>
          </w:tcPr>
          <w:p w14:paraId="3742BC57" w14:textId="77777777" w:rsidR="00A23593" w:rsidRPr="00BA7D9E" w:rsidRDefault="00A23593" w:rsidP="0064672B">
            <w:pPr>
              <w:spacing w:after="0" w:line="240" w:lineRule="auto"/>
              <w:rPr>
                <w:rFonts w:eastAsia="Times New Roman"/>
                <w:szCs w:val="20"/>
                <w:lang w:val="nl-NL" w:eastAsia="nl-BE"/>
              </w:rPr>
            </w:pPr>
          </w:p>
        </w:tc>
      </w:tr>
    </w:tbl>
    <w:p w14:paraId="297C8F02" w14:textId="34FC9E81" w:rsidR="008E7FCF" w:rsidRPr="00462FB5" w:rsidRDefault="008E7FCF" w:rsidP="00BC3F96">
      <w:pPr>
        <w:tabs>
          <w:tab w:val="left" w:pos="5040"/>
        </w:tabs>
        <w:spacing w:after="120"/>
        <w:rPr>
          <w:rFonts w:ascii="Tahoma" w:hAnsi="Tahoma" w:cs="Tahoma"/>
          <w:sz w:val="20"/>
          <w:szCs w:val="20"/>
        </w:rPr>
      </w:pPr>
    </w:p>
    <w:p w14:paraId="01B59D7E" w14:textId="684A2409" w:rsidR="2BF85823" w:rsidRPr="00A23593" w:rsidRDefault="00905E0A" w:rsidP="00BC3F96">
      <w:pPr>
        <w:spacing w:after="120" w:line="240" w:lineRule="auto"/>
        <w:rPr>
          <w:rFonts w:ascii="Tahoma" w:hAnsi="Tahoma" w:cs="Tahoma"/>
          <w:color w:val="00973A"/>
          <w:sz w:val="20"/>
          <w:szCs w:val="20"/>
        </w:rPr>
      </w:pPr>
      <w:r w:rsidRPr="00A23593">
        <w:rPr>
          <w:rFonts w:eastAsia="Times New Roman" w:cs="Calibri"/>
          <w:b/>
          <w:bCs/>
          <w:smallCaps/>
          <w:color w:val="00973A"/>
          <w:lang w:val="nl-NL" w:eastAsia="ar-SA"/>
        </w:rPr>
        <w:t>Was er reeds hulp aanwezig in het verleden?</w:t>
      </w:r>
      <w:r w:rsidR="00BC3F96" w:rsidRPr="00A23593">
        <w:rPr>
          <w:rFonts w:ascii="Tahoma" w:hAnsi="Tahoma" w:cs="Tahoma"/>
          <w:color w:val="00973A"/>
          <w:sz w:val="20"/>
          <w:szCs w:val="20"/>
        </w:rPr>
        <w:t xml:space="preserve"> </w:t>
      </w:r>
      <w:r w:rsidR="00BC3F96" w:rsidRPr="00A23593">
        <w:rPr>
          <w:rFonts w:eastAsia="Times New Roman" w:cs="Calibri"/>
          <w:b/>
          <w:bCs/>
          <w:smallCaps/>
          <w:color w:val="00973A"/>
          <w:lang w:val="nl-NL" w:eastAsia="ar-SA"/>
        </w:rPr>
        <w:t>Welke?</w:t>
      </w:r>
    </w:p>
    <w:p w14:paraId="19F85215" w14:textId="06DF3B5D" w:rsidR="00905E0A" w:rsidRPr="00826FC9" w:rsidRDefault="00905E0A" w:rsidP="00BC3F96">
      <w:pPr>
        <w:spacing w:after="120" w:line="240" w:lineRule="auto"/>
        <w:rPr>
          <w:rFonts w:ascii="Tahoma" w:hAnsi="Tahoma" w:cs="Tahoma"/>
          <w:sz w:val="20"/>
          <w:szCs w:val="20"/>
        </w:rPr>
      </w:pPr>
    </w:p>
    <w:p w14:paraId="1388B82B" w14:textId="16150715" w:rsidR="00905E0A" w:rsidRPr="00A23593" w:rsidRDefault="00905E0A" w:rsidP="00BC3F96">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Welke hulp is er nu?</w:t>
      </w:r>
    </w:p>
    <w:p w14:paraId="6575D0AC" w14:textId="77777777" w:rsidR="00905E0A" w:rsidRPr="00905E0A" w:rsidRDefault="00905E0A" w:rsidP="00BC3F96">
      <w:pPr>
        <w:spacing w:after="120"/>
        <w:rPr>
          <w:lang w:val="nl-NL" w:eastAsia="ar-SA"/>
        </w:rPr>
      </w:pPr>
    </w:p>
    <w:p w14:paraId="706B4C92" w14:textId="4E908CC9" w:rsidR="00905E0A" w:rsidRPr="00A23593" w:rsidRDefault="00905E0A" w:rsidP="00BC3F96">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Waar kan het gezin in tussentijd terecht? (</w:t>
      </w:r>
      <w:proofErr w:type="spellStart"/>
      <w:r w:rsidRPr="00A23593">
        <w:rPr>
          <w:rFonts w:eastAsia="Times New Roman" w:cs="Calibri"/>
          <w:b/>
          <w:bCs/>
          <w:smallCaps/>
          <w:color w:val="00973A"/>
          <w:lang w:val="nl-NL" w:eastAsia="ar-SA"/>
        </w:rPr>
        <w:t>i.f.v</w:t>
      </w:r>
      <w:proofErr w:type="spellEnd"/>
      <w:r w:rsidRPr="00A23593">
        <w:rPr>
          <w:rFonts w:eastAsia="Times New Roman" w:cs="Calibri"/>
          <w:b/>
          <w:bCs/>
          <w:smallCaps/>
          <w:color w:val="00973A"/>
          <w:lang w:val="nl-NL" w:eastAsia="ar-SA"/>
        </w:rPr>
        <w:t>. wachtlijst):</w:t>
      </w:r>
    </w:p>
    <w:p w14:paraId="1A75CE7E" w14:textId="77777777" w:rsidR="00BC3F96" w:rsidRPr="00A23593" w:rsidRDefault="00BC3F96" w:rsidP="00BC3F96">
      <w:pPr>
        <w:spacing w:after="120" w:line="240" w:lineRule="auto"/>
        <w:rPr>
          <w:rFonts w:eastAsia="Times New Roman" w:cs="Calibri"/>
          <w:smallCaps/>
          <w:lang w:val="nl-NL" w:eastAsia="ar-SA"/>
        </w:rPr>
      </w:pPr>
    </w:p>
    <w:p w14:paraId="3EB0F20C" w14:textId="0B62F5F9" w:rsidR="005670BB" w:rsidRPr="00A23593" w:rsidRDefault="005670BB" w:rsidP="00BC3F96">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Staat de jongere op een andere wachtlijst? Zo ja,</w:t>
      </w:r>
      <w:r w:rsidR="00BC3F96" w:rsidRPr="00A23593">
        <w:rPr>
          <w:rFonts w:eastAsia="Times New Roman" w:cs="Calibri"/>
          <w:b/>
          <w:bCs/>
          <w:smallCaps/>
          <w:color w:val="00973A"/>
          <w:lang w:val="nl-NL" w:eastAsia="ar-SA"/>
        </w:rPr>
        <w:t xml:space="preserve"> waar en voor welke module(s)?</w:t>
      </w:r>
    </w:p>
    <w:p w14:paraId="783EB219" w14:textId="77777777" w:rsidR="00905E0A" w:rsidRPr="00905E0A" w:rsidRDefault="00905E0A" w:rsidP="00BC3F96">
      <w:pPr>
        <w:spacing w:after="120"/>
        <w:rPr>
          <w:lang w:val="nl-NL" w:eastAsia="ar-SA"/>
        </w:rPr>
      </w:pPr>
    </w:p>
    <w:p w14:paraId="08EC0C55" w14:textId="69B516DF" w:rsidR="00604B36" w:rsidRPr="00A23593" w:rsidRDefault="00604B36" w:rsidP="00BC3F96">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Zijn de ouders in staat om hun kind met eigen vervoer van school naar het dagcentrum te brengen en af te halen?</w:t>
      </w:r>
    </w:p>
    <w:p w14:paraId="633B5B93" w14:textId="77777777" w:rsidR="00905E0A" w:rsidRPr="00905E0A" w:rsidRDefault="00905E0A" w:rsidP="00BC3F96">
      <w:pPr>
        <w:spacing w:after="120"/>
        <w:rPr>
          <w:lang w:val="nl-NL" w:eastAsia="ar-SA"/>
        </w:rPr>
      </w:pPr>
    </w:p>
    <w:p w14:paraId="27ECAA03" w14:textId="77777777" w:rsidR="00A80B7C" w:rsidRPr="00A23593" w:rsidRDefault="00A80B7C" w:rsidP="00A80B7C">
      <w:pPr>
        <w:spacing w:after="120" w:line="240" w:lineRule="auto"/>
        <w:rPr>
          <w:rFonts w:eastAsia="Times New Roman" w:cs="Calibri"/>
          <w:b/>
          <w:bCs/>
          <w:smallCaps/>
          <w:color w:val="00973A"/>
          <w:lang w:val="nl-NL" w:eastAsia="ar-SA"/>
        </w:rPr>
      </w:pPr>
      <w:r w:rsidRPr="00A23593">
        <w:rPr>
          <w:rFonts w:eastAsia="Times New Roman" w:cs="Calibri"/>
          <w:b/>
          <w:bCs/>
          <w:smallCaps/>
          <w:color w:val="00973A"/>
          <w:lang w:val="nl-NL" w:eastAsia="ar-SA"/>
        </w:rPr>
        <w:t>Andere belangrijke informatie volgens de gezinsleden:</w:t>
      </w:r>
    </w:p>
    <w:p w14:paraId="68853AF8" w14:textId="77777777" w:rsidR="00BC3F96" w:rsidRPr="00A23593" w:rsidRDefault="00BC3F96" w:rsidP="00BC3F96"/>
    <w:p w14:paraId="2044E96E" w14:textId="77777777" w:rsidR="00BC3F96" w:rsidRPr="00A23593" w:rsidRDefault="00BC3F96" w:rsidP="00BC3F96"/>
    <w:p w14:paraId="3449B302" w14:textId="25C3624C" w:rsidR="00A23593" w:rsidRDefault="00A23593" w:rsidP="00A23593">
      <w:pPr>
        <w:spacing w:after="0" w:line="240" w:lineRule="auto"/>
      </w:pPr>
      <w:r>
        <w:rPr>
          <w:noProof/>
          <w:lang w:eastAsia="nl-BE"/>
        </w:rPr>
        <w:drawing>
          <wp:inline distT="0" distB="0" distL="0" distR="0" wp14:anchorId="0257D998" wp14:editId="7F434188">
            <wp:extent cx="1638555" cy="4572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8555" cy="457200"/>
                    </a:xfrm>
                    <a:prstGeom prst="rect">
                      <a:avLst/>
                    </a:prstGeom>
                  </pic:spPr>
                </pic:pic>
              </a:graphicData>
            </a:graphic>
          </wp:inline>
        </w:drawing>
      </w:r>
    </w:p>
    <w:p w14:paraId="0A6516B7" w14:textId="00B63F70" w:rsidR="00A23593" w:rsidRPr="0059735B" w:rsidRDefault="00A23593" w:rsidP="00A23593">
      <w:pPr>
        <w:spacing w:after="0" w:line="240" w:lineRule="auto"/>
        <w:rPr>
          <w:rStyle w:val="Hyperlink"/>
          <w:rFonts w:eastAsia="Times New Roman" w:cs="Arial"/>
          <w:lang w:val="nl-NL" w:eastAsia="nl-NL"/>
        </w:rPr>
      </w:pPr>
      <w:hyperlink r:id="rId13" w:history="1">
        <w:r w:rsidRPr="0077721B">
          <w:rPr>
            <w:rStyle w:val="Hyperlink"/>
            <w:rFonts w:eastAsia="Times New Roman" w:cs="Arial"/>
            <w:lang w:val="nl-NL" w:eastAsia="nl-NL"/>
          </w:rPr>
          <w:t>aanmelding.</w:t>
        </w:r>
        <w:r w:rsidRPr="0077721B">
          <w:rPr>
            <w:rStyle w:val="Hyperlink"/>
            <w:rFonts w:eastAsia="Times New Roman" w:cs="Arial"/>
            <w:lang w:val="nl-NL" w:eastAsia="nl-NL"/>
          </w:rPr>
          <w:t>abelia</w:t>
        </w:r>
        <w:r w:rsidRPr="0077721B">
          <w:rPr>
            <w:rStyle w:val="Hyperlink"/>
            <w:rFonts w:eastAsia="Times New Roman" w:cs="Arial"/>
            <w:lang w:val="nl-NL" w:eastAsia="nl-NL"/>
          </w:rPr>
          <w:t>@spoor56.be</w:t>
        </w:r>
      </w:hyperlink>
    </w:p>
    <w:p w14:paraId="5B2A0C4F" w14:textId="77777777" w:rsidR="00BC3F96" w:rsidRPr="00A23593" w:rsidRDefault="00BC3F96" w:rsidP="00BC3F96">
      <w:pPr>
        <w:rPr>
          <w:lang w:val="nl-NL"/>
        </w:rPr>
      </w:pPr>
    </w:p>
    <w:p w14:paraId="327D2042" w14:textId="77777777" w:rsidR="00BC3F96" w:rsidRPr="00A23593" w:rsidRDefault="00BC3F96" w:rsidP="00BC3F96"/>
    <w:p w14:paraId="3EB0F24B" w14:textId="77271C7F" w:rsidR="00B75F58" w:rsidRPr="00BC3F96" w:rsidRDefault="005670BB" w:rsidP="00BC3F96">
      <w:pPr>
        <w:rPr>
          <w:color w:val="808080"/>
        </w:rPr>
      </w:pPr>
      <w:r w:rsidRPr="007C1C98">
        <w:rPr>
          <w:lang w:val="nl-NL" w:eastAsia="nl-NL"/>
        </w:rPr>
        <w:t xml:space="preserve">Als we het aanmeldingsformulier hebben ontvangen, nemen we </w:t>
      </w:r>
      <w:r w:rsidR="00215787">
        <w:rPr>
          <w:lang w:val="nl-NL" w:eastAsia="nl-NL"/>
        </w:rPr>
        <w:t xml:space="preserve">met u </w:t>
      </w:r>
      <w:r w:rsidR="00BC3F96">
        <w:rPr>
          <w:lang w:val="nl-NL" w:eastAsia="nl-NL"/>
        </w:rPr>
        <w:t>contact op.</w:t>
      </w:r>
    </w:p>
    <w:sectPr w:rsidR="00B75F58" w:rsidRPr="00BC3F96" w:rsidSect="00B75F58">
      <w:headerReference w:type="default" r:id="rId14"/>
      <w:footerReference w:type="even" r:id="rId15"/>
      <w:footerReference w:type="default" r:id="rId16"/>
      <w:pgSz w:w="16838" w:h="11906" w:orient="landscape" w:code="9"/>
      <w:pgMar w:top="1418" w:right="1418" w:bottom="1418" w:left="85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AE92D" w14:textId="77777777" w:rsidR="00FF07B3" w:rsidRDefault="00FF07B3" w:rsidP="003D69BB">
      <w:r>
        <w:separator/>
      </w:r>
    </w:p>
  </w:endnote>
  <w:endnote w:type="continuationSeparator" w:id="0">
    <w:p w14:paraId="6CF23674" w14:textId="77777777" w:rsidR="00FF07B3" w:rsidRDefault="00FF07B3" w:rsidP="003D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sans-serif"/>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F255" w14:textId="77777777" w:rsidR="00F15CE3" w:rsidRDefault="0074535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EB0F256" w14:textId="77777777" w:rsidR="00F15CE3" w:rsidRDefault="00FF07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F257" w14:textId="77777777" w:rsidR="000C7299" w:rsidRPr="00462FB5" w:rsidRDefault="000C7299" w:rsidP="00A23593">
    <w:pPr>
      <w:pStyle w:val="Voettekst"/>
      <w:pBdr>
        <w:top w:val="single" w:sz="4" w:space="1" w:color="00973A"/>
      </w:pBdr>
      <w:tabs>
        <w:tab w:val="clear" w:pos="4536"/>
        <w:tab w:val="left" w:pos="2694"/>
      </w:tabs>
      <w:rPr>
        <w:rFonts w:asciiTheme="minorHAnsi" w:hAnsiTheme="minorHAnsi" w:cstheme="minorHAnsi"/>
        <w:sz w:val="10"/>
        <w:szCs w:val="10"/>
      </w:rPr>
    </w:pPr>
  </w:p>
  <w:p w14:paraId="3EB0F25A" w14:textId="2F9AB350" w:rsidR="00D93731" w:rsidRPr="00462FB5" w:rsidRDefault="00BC3F96" w:rsidP="00744020">
    <w:pPr>
      <w:pStyle w:val="Voettekst"/>
      <w:tabs>
        <w:tab w:val="clear" w:pos="4536"/>
        <w:tab w:val="left" w:pos="2127"/>
      </w:tabs>
      <w:rPr>
        <w:rFonts w:asciiTheme="minorHAnsi" w:hAnsiTheme="minorHAnsi" w:cstheme="minorHAnsi"/>
        <w:color w:val="7F7F7F" w:themeColor="text1" w:themeTint="80"/>
        <w:sz w:val="14"/>
        <w:szCs w:val="14"/>
      </w:rPr>
    </w:pPr>
    <w:r>
      <w:rPr>
        <w:rFonts w:asciiTheme="minorHAnsi" w:hAnsiTheme="minorHAnsi" w:cstheme="minorHAnsi"/>
        <w:color w:val="7F7F7F" w:themeColor="text1" w:themeTint="80"/>
        <w:sz w:val="14"/>
        <w:szCs w:val="14"/>
      </w:rPr>
      <w:t xml:space="preserve">Dagcentrum Abelia – vzw Spoor 56 │ Zwarte </w:t>
    </w:r>
    <w:proofErr w:type="spellStart"/>
    <w:r>
      <w:rPr>
        <w:rFonts w:asciiTheme="minorHAnsi" w:hAnsiTheme="minorHAnsi" w:cstheme="minorHAnsi"/>
        <w:color w:val="7F7F7F" w:themeColor="text1" w:themeTint="80"/>
        <w:sz w:val="14"/>
        <w:szCs w:val="14"/>
      </w:rPr>
      <w:t>Zustersstraat</w:t>
    </w:r>
    <w:proofErr w:type="spellEnd"/>
    <w:r>
      <w:rPr>
        <w:rFonts w:asciiTheme="minorHAnsi" w:hAnsiTheme="minorHAnsi" w:cstheme="minorHAnsi"/>
        <w:color w:val="7F7F7F" w:themeColor="text1" w:themeTint="80"/>
        <w:sz w:val="14"/>
        <w:szCs w:val="14"/>
      </w:rPr>
      <w:t xml:space="preserve"> 26 │ 9200 Dendermonde │ 052 22 40 19</w:t>
    </w:r>
    <w:r w:rsidR="00744020" w:rsidRPr="00462FB5">
      <w:rPr>
        <w:rFonts w:asciiTheme="minorHAnsi" w:hAnsiTheme="minorHAnsi" w:cstheme="minorHAnsi"/>
        <w:color w:val="7F7F7F" w:themeColor="text1" w:themeTint="80"/>
        <w:sz w:val="14"/>
        <w:szCs w:val="14"/>
      </w:rPr>
      <w:t xml:space="preserve"> │ </w:t>
    </w:r>
    <w:hyperlink r:id="rId1" w:history="1">
      <w:r w:rsidR="00847906" w:rsidRPr="006B215D">
        <w:rPr>
          <w:rStyle w:val="Hyperlink"/>
          <w:rFonts w:asciiTheme="minorHAnsi" w:hAnsiTheme="minorHAnsi" w:cstheme="minorHAnsi"/>
          <w:sz w:val="14"/>
          <w:szCs w:val="14"/>
        </w:rPr>
        <w:t>aanmelding.abelia@spoor56.be</w:t>
      </w:r>
    </w:hyperlink>
    <w:r w:rsidR="00744020" w:rsidRPr="00462FB5">
      <w:rPr>
        <w:rFonts w:asciiTheme="minorHAnsi" w:hAnsiTheme="minorHAnsi" w:cstheme="minorHAnsi"/>
        <w:color w:val="7F7F7F" w:themeColor="text1" w:themeTint="80"/>
        <w:sz w:val="14"/>
        <w:szCs w:val="14"/>
      </w:rPr>
      <w:t xml:space="preserve"> │ </w:t>
    </w:r>
    <w:hyperlink r:id="rId2" w:history="1">
      <w:r w:rsidRPr="00103ECC">
        <w:rPr>
          <w:rStyle w:val="Hyperlink"/>
          <w:rFonts w:asciiTheme="minorHAnsi" w:hAnsiTheme="minorHAnsi" w:cstheme="minorHAnsi"/>
          <w:sz w:val="14"/>
          <w:szCs w:val="14"/>
        </w:rPr>
        <w:t>www.spoor56.be</w:t>
      </w:r>
    </w:hyperlink>
    <w:r>
      <w:rPr>
        <w:rFonts w:asciiTheme="minorHAnsi" w:hAnsiTheme="minorHAnsi" w:cstheme="minorHAnsi"/>
        <w:color w:val="7F7F7F" w:themeColor="text1" w:themeTint="80"/>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75981" w14:textId="77777777" w:rsidR="00FF07B3" w:rsidRDefault="00FF07B3" w:rsidP="003D69BB">
      <w:r>
        <w:separator/>
      </w:r>
    </w:p>
  </w:footnote>
  <w:footnote w:type="continuationSeparator" w:id="0">
    <w:p w14:paraId="4F450E08" w14:textId="77777777" w:rsidR="00FF07B3" w:rsidRDefault="00FF07B3" w:rsidP="003D6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0F254" w14:textId="353BFA80" w:rsidR="004A1D76" w:rsidRDefault="2BF85823" w:rsidP="0046101C">
    <w:pPr>
      <w:pStyle w:val="Koptekst"/>
      <w:jc w:val="center"/>
    </w:pPr>
    <w:r>
      <w:rPr>
        <w:noProof/>
        <w:lang w:val="nl-BE" w:eastAsia="nl-BE"/>
      </w:rPr>
      <w:drawing>
        <wp:inline distT="0" distB="0" distL="0" distR="0" wp14:anchorId="3EB0F25F" wp14:editId="5F65E263">
          <wp:extent cx="1562100" cy="467980"/>
          <wp:effectExtent l="0" t="0" r="0" b="8890"/>
          <wp:docPr id="1" name="Afbeelding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1578822" cy="4729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42B3"/>
    <w:multiLevelType w:val="hybridMultilevel"/>
    <w:tmpl w:val="C54681FE"/>
    <w:lvl w:ilvl="0" w:tplc="FE40988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FCA0F97"/>
    <w:multiLevelType w:val="hybridMultilevel"/>
    <w:tmpl w:val="0F884728"/>
    <w:lvl w:ilvl="0" w:tplc="114A8022">
      <w:numFmt w:val="bullet"/>
      <w:lvlText w:val=""/>
      <w:lvlJc w:val="left"/>
      <w:pPr>
        <w:ind w:left="360" w:hanging="360"/>
      </w:pPr>
      <w:rPr>
        <w:rFonts w:ascii="Wingdings" w:eastAsia="Calibri"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6906BE6"/>
    <w:multiLevelType w:val="hybridMultilevel"/>
    <w:tmpl w:val="FD64AAE6"/>
    <w:lvl w:ilvl="0" w:tplc="EEB083DC">
      <w:start w:val="1"/>
      <w:numFmt w:val="decimal"/>
      <w:lvlText w:val="%1."/>
      <w:lvlJc w:val="left"/>
      <w:pPr>
        <w:ind w:left="1068" w:hanging="360"/>
      </w:pPr>
      <w:rPr>
        <w:rFonts w:asciiTheme="minorHAnsi" w:hAnsiTheme="minorHAnsi" w:hint="default"/>
        <w:i w:val="0"/>
        <w:sz w:val="22"/>
        <w:szCs w:val="22"/>
      </w:rPr>
    </w:lvl>
    <w:lvl w:ilvl="1" w:tplc="D8A23DB4">
      <w:start w:val="1"/>
      <w:numFmt w:val="lowerLetter"/>
      <w:lvlText w:val="%2."/>
      <w:lvlJc w:val="left"/>
      <w:pPr>
        <w:ind w:left="1788" w:hanging="360"/>
      </w:pPr>
      <w:rPr>
        <w:b w:val="0"/>
      </w:r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41785539"/>
    <w:multiLevelType w:val="hybridMultilevel"/>
    <w:tmpl w:val="FD64AAE6"/>
    <w:lvl w:ilvl="0" w:tplc="EEB083DC">
      <w:start w:val="1"/>
      <w:numFmt w:val="decimal"/>
      <w:lvlText w:val="%1."/>
      <w:lvlJc w:val="left"/>
      <w:pPr>
        <w:ind w:left="720" w:hanging="360"/>
      </w:pPr>
      <w:rPr>
        <w:rFonts w:asciiTheme="minorHAnsi" w:hAnsiTheme="minorHAnsi" w:hint="default"/>
        <w:i w:val="0"/>
        <w:sz w:val="22"/>
        <w:szCs w:val="22"/>
      </w:rPr>
    </w:lvl>
    <w:lvl w:ilvl="1" w:tplc="D8A23DB4">
      <w:start w:val="1"/>
      <w:numFmt w:val="lowerLetter"/>
      <w:lvlText w:val="%2."/>
      <w:lvlJc w:val="left"/>
      <w:pPr>
        <w:ind w:left="1440" w:hanging="360"/>
      </w:pPr>
      <w:rPr>
        <w:b w:val="0"/>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857A50"/>
    <w:multiLevelType w:val="hybridMultilevel"/>
    <w:tmpl w:val="692A063E"/>
    <w:lvl w:ilvl="0" w:tplc="6A26C84A">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4575D33"/>
    <w:multiLevelType w:val="hybridMultilevel"/>
    <w:tmpl w:val="74648FD8"/>
    <w:lvl w:ilvl="0" w:tplc="1FC8833E">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5B337CE"/>
    <w:multiLevelType w:val="hybridMultilevel"/>
    <w:tmpl w:val="26FCEBD2"/>
    <w:lvl w:ilvl="0" w:tplc="17FA1926">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BB"/>
    <w:rsid w:val="000041B7"/>
    <w:rsid w:val="0000457D"/>
    <w:rsid w:val="00013FE2"/>
    <w:rsid w:val="00054569"/>
    <w:rsid w:val="00063BB1"/>
    <w:rsid w:val="00093950"/>
    <w:rsid w:val="000C7299"/>
    <w:rsid w:val="000D5670"/>
    <w:rsid w:val="0010073B"/>
    <w:rsid w:val="0015050D"/>
    <w:rsid w:val="001822A0"/>
    <w:rsid w:val="001A1E10"/>
    <w:rsid w:val="00215787"/>
    <w:rsid w:val="0023054D"/>
    <w:rsid w:val="00234812"/>
    <w:rsid w:val="00240938"/>
    <w:rsid w:val="00286992"/>
    <w:rsid w:val="002B51A7"/>
    <w:rsid w:val="00316CBE"/>
    <w:rsid w:val="00325214"/>
    <w:rsid w:val="00351AF8"/>
    <w:rsid w:val="00353D29"/>
    <w:rsid w:val="00367547"/>
    <w:rsid w:val="00381544"/>
    <w:rsid w:val="003B40E6"/>
    <w:rsid w:val="003D69BB"/>
    <w:rsid w:val="004203E4"/>
    <w:rsid w:val="0046101C"/>
    <w:rsid w:val="00462FB5"/>
    <w:rsid w:val="00464255"/>
    <w:rsid w:val="00484BB0"/>
    <w:rsid w:val="00495D05"/>
    <w:rsid w:val="004A1D76"/>
    <w:rsid w:val="004A4FEA"/>
    <w:rsid w:val="004C62AB"/>
    <w:rsid w:val="004D79E5"/>
    <w:rsid w:val="004E0843"/>
    <w:rsid w:val="004F7420"/>
    <w:rsid w:val="00525BB5"/>
    <w:rsid w:val="00536B49"/>
    <w:rsid w:val="00557186"/>
    <w:rsid w:val="005608B5"/>
    <w:rsid w:val="0056233F"/>
    <w:rsid w:val="005670BB"/>
    <w:rsid w:val="005A213A"/>
    <w:rsid w:val="005C52C1"/>
    <w:rsid w:val="00604B36"/>
    <w:rsid w:val="006628E4"/>
    <w:rsid w:val="0067574B"/>
    <w:rsid w:val="00675D6E"/>
    <w:rsid w:val="006903CC"/>
    <w:rsid w:val="006B1940"/>
    <w:rsid w:val="006B42EB"/>
    <w:rsid w:val="006E14E6"/>
    <w:rsid w:val="00737875"/>
    <w:rsid w:val="00744020"/>
    <w:rsid w:val="00745351"/>
    <w:rsid w:val="00777B29"/>
    <w:rsid w:val="007842B4"/>
    <w:rsid w:val="007B5E3D"/>
    <w:rsid w:val="007B7257"/>
    <w:rsid w:val="007C1C98"/>
    <w:rsid w:val="00826FC9"/>
    <w:rsid w:val="00834E09"/>
    <w:rsid w:val="00835065"/>
    <w:rsid w:val="00835E1C"/>
    <w:rsid w:val="00847906"/>
    <w:rsid w:val="0086196B"/>
    <w:rsid w:val="00875457"/>
    <w:rsid w:val="00881180"/>
    <w:rsid w:val="008A449F"/>
    <w:rsid w:val="008E1C6C"/>
    <w:rsid w:val="008E7FCF"/>
    <w:rsid w:val="00901D45"/>
    <w:rsid w:val="00904D70"/>
    <w:rsid w:val="00905E0A"/>
    <w:rsid w:val="00922FDF"/>
    <w:rsid w:val="009307B4"/>
    <w:rsid w:val="00A23593"/>
    <w:rsid w:val="00A535B4"/>
    <w:rsid w:val="00A80B7C"/>
    <w:rsid w:val="00AB03D3"/>
    <w:rsid w:val="00AD4732"/>
    <w:rsid w:val="00AE3847"/>
    <w:rsid w:val="00B25536"/>
    <w:rsid w:val="00B75F58"/>
    <w:rsid w:val="00B968DB"/>
    <w:rsid w:val="00BA7D9E"/>
    <w:rsid w:val="00BB7133"/>
    <w:rsid w:val="00BC3F96"/>
    <w:rsid w:val="00BF5CBE"/>
    <w:rsid w:val="00C209DF"/>
    <w:rsid w:val="00C45E81"/>
    <w:rsid w:val="00CC34D1"/>
    <w:rsid w:val="00D006AF"/>
    <w:rsid w:val="00D46AF1"/>
    <w:rsid w:val="00D520CB"/>
    <w:rsid w:val="00D672DB"/>
    <w:rsid w:val="00D90584"/>
    <w:rsid w:val="00D93731"/>
    <w:rsid w:val="00D97A29"/>
    <w:rsid w:val="00D97ADF"/>
    <w:rsid w:val="00DB713B"/>
    <w:rsid w:val="00DC0EEE"/>
    <w:rsid w:val="00DD3FF5"/>
    <w:rsid w:val="00DD4B0F"/>
    <w:rsid w:val="00DD79FF"/>
    <w:rsid w:val="00E06850"/>
    <w:rsid w:val="00E33781"/>
    <w:rsid w:val="00E37AF2"/>
    <w:rsid w:val="00E43066"/>
    <w:rsid w:val="00E46408"/>
    <w:rsid w:val="00E907A6"/>
    <w:rsid w:val="00E93541"/>
    <w:rsid w:val="00EB677E"/>
    <w:rsid w:val="00F3262F"/>
    <w:rsid w:val="00F41B98"/>
    <w:rsid w:val="00F45BD5"/>
    <w:rsid w:val="00FB2D06"/>
    <w:rsid w:val="00FE15E5"/>
    <w:rsid w:val="00FF07B3"/>
    <w:rsid w:val="01520A3C"/>
    <w:rsid w:val="0627C277"/>
    <w:rsid w:val="08984FE9"/>
    <w:rsid w:val="08AFC68A"/>
    <w:rsid w:val="0D9ACE1C"/>
    <w:rsid w:val="0DB0EACC"/>
    <w:rsid w:val="1141D96D"/>
    <w:rsid w:val="1274E685"/>
    <w:rsid w:val="133DF0F4"/>
    <w:rsid w:val="1495852C"/>
    <w:rsid w:val="17BDE349"/>
    <w:rsid w:val="1A9DF889"/>
    <w:rsid w:val="1B64E5E6"/>
    <w:rsid w:val="27013650"/>
    <w:rsid w:val="27A1ABF9"/>
    <w:rsid w:val="289A3449"/>
    <w:rsid w:val="2BF85823"/>
    <w:rsid w:val="2E23E610"/>
    <w:rsid w:val="368DE723"/>
    <w:rsid w:val="3BC0C0B1"/>
    <w:rsid w:val="3F317A7E"/>
    <w:rsid w:val="42DAE4C4"/>
    <w:rsid w:val="449B4266"/>
    <w:rsid w:val="47595362"/>
    <w:rsid w:val="4A594532"/>
    <w:rsid w:val="4E586F87"/>
    <w:rsid w:val="5426201F"/>
    <w:rsid w:val="5750D964"/>
    <w:rsid w:val="5FB96B5D"/>
    <w:rsid w:val="61B23580"/>
    <w:rsid w:val="635B1865"/>
    <w:rsid w:val="6FFECAA3"/>
    <w:rsid w:val="70E88939"/>
    <w:rsid w:val="78D406D3"/>
    <w:rsid w:val="7B2658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0F149"/>
  <w15:docId w15:val="{A3B4079C-03F8-49AF-B23D-39863A23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0B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VoettekstChar">
    <w:name w:val="Voettekst Char"/>
    <w:basedOn w:val="Standaardalinea-lettertype"/>
    <w:link w:val="Voettekst"/>
    <w:uiPriority w:val="99"/>
    <w:rsid w:val="003D69BB"/>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3D69BB"/>
  </w:style>
  <w:style w:type="paragraph" w:styleId="Lijstalinea">
    <w:name w:val="List Paragraph"/>
    <w:basedOn w:val="Standaard"/>
    <w:uiPriority w:val="34"/>
    <w:qFormat/>
    <w:rsid w:val="003D69BB"/>
    <w:pPr>
      <w:spacing w:after="0" w:line="240" w:lineRule="auto"/>
      <w:ind w:left="720"/>
      <w:contextualSpacing/>
    </w:pPr>
    <w:rPr>
      <w:rFonts w:ascii="Times New Roman" w:eastAsia="Times New Roman" w:hAnsi="Times New Roman"/>
      <w:sz w:val="20"/>
      <w:szCs w:val="20"/>
      <w:lang w:val="nl-NL" w:eastAsia="nl-NL"/>
    </w:rPr>
  </w:style>
  <w:style w:type="paragraph" w:styleId="Koptekst">
    <w:name w:val="header"/>
    <w:basedOn w:val="Standaard"/>
    <w:link w:val="KoptekstChar"/>
    <w:uiPriority w:val="99"/>
    <w:unhideWhenUsed/>
    <w:rsid w:val="003D69BB"/>
    <w:pPr>
      <w:tabs>
        <w:tab w:val="center" w:pos="4536"/>
        <w:tab w:val="right" w:pos="9072"/>
      </w:tabs>
      <w:spacing w:after="0" w:line="240" w:lineRule="auto"/>
    </w:pPr>
    <w:rPr>
      <w:rFonts w:ascii="Times New Roman" w:eastAsia="Times New Roman" w:hAnsi="Times New Roman"/>
      <w:sz w:val="20"/>
      <w:szCs w:val="20"/>
      <w:lang w:val="nl-NL" w:eastAsia="nl-NL"/>
    </w:rPr>
  </w:style>
  <w:style w:type="character" w:customStyle="1" w:styleId="KoptekstChar">
    <w:name w:val="Koptekst Char"/>
    <w:basedOn w:val="Standaardalinea-lettertype"/>
    <w:link w:val="Koptekst"/>
    <w:uiPriority w:val="99"/>
    <w:rsid w:val="003D69BB"/>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unhideWhenUsed/>
    <w:rsid w:val="004A1D76"/>
    <w:rPr>
      <w:color w:val="0563C1" w:themeColor="hyperlink"/>
      <w:u w:val="single"/>
    </w:rPr>
  </w:style>
  <w:style w:type="paragraph" w:styleId="Ballontekst">
    <w:name w:val="Balloon Text"/>
    <w:basedOn w:val="Standaard"/>
    <w:link w:val="BallontekstChar"/>
    <w:uiPriority w:val="99"/>
    <w:semiHidden/>
    <w:unhideWhenUsed/>
    <w:rsid w:val="004A1D7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D76"/>
    <w:rPr>
      <w:rFonts w:ascii="Segoe UI" w:eastAsia="Times New Roman" w:hAnsi="Segoe UI" w:cs="Segoe UI"/>
      <w:sz w:val="18"/>
      <w:szCs w:val="18"/>
      <w:lang w:val="nl-NL" w:eastAsia="nl-NL"/>
    </w:rPr>
  </w:style>
  <w:style w:type="table" w:styleId="Tabelraster">
    <w:name w:val="Table Grid"/>
    <w:basedOn w:val="Standaardtabel"/>
    <w:uiPriority w:val="39"/>
    <w:rsid w:val="00C20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A80B7C"/>
  </w:style>
  <w:style w:type="character" w:customStyle="1" w:styleId="eop">
    <w:name w:val="eop"/>
    <w:basedOn w:val="Standaardalinea-lettertype"/>
    <w:rsid w:val="00A80B7C"/>
  </w:style>
  <w:style w:type="character" w:styleId="GevolgdeHyperlink">
    <w:name w:val="FollowedHyperlink"/>
    <w:basedOn w:val="Standaardalinea-lettertype"/>
    <w:uiPriority w:val="99"/>
    <w:semiHidden/>
    <w:unhideWhenUsed/>
    <w:rsid w:val="00D46AF1"/>
    <w:rPr>
      <w:color w:val="954F72" w:themeColor="followedHyperlink"/>
      <w:u w:val="single"/>
    </w:rPr>
  </w:style>
  <w:style w:type="character" w:styleId="Onopgelostemelding">
    <w:name w:val="Unresolved Mention"/>
    <w:basedOn w:val="Standaardalinea-lettertype"/>
    <w:uiPriority w:val="99"/>
    <w:semiHidden/>
    <w:unhideWhenUsed/>
    <w:rsid w:val="00A23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anmelding.abelia@spoor56.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or56.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spoor56.be" TargetMode="External"/><Relationship Id="rId1" Type="http://schemas.openxmlformats.org/officeDocument/2006/relationships/hyperlink" Target="mailto:aanmelding.abelia@spoor56.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Fusie\vzw%20LIA\Huisstijl\Briefhoofd%20Camin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AFA17615D45224E896E782B51017CF8" ma:contentTypeVersion="7" ma:contentTypeDescription="Een nieuw document maken." ma:contentTypeScope="" ma:versionID="be7a7965e0557da7627f8c99d4f5657e">
  <xsd:schema xmlns:xsd="http://www.w3.org/2001/XMLSchema" xmlns:xs="http://www.w3.org/2001/XMLSchema" xmlns:p="http://schemas.microsoft.com/office/2006/metadata/properties" xmlns:ns2="93a1ffe3-18ca-4520-aea1-5c252b0f2ab1" xmlns:ns3="73256e0c-2920-48ff-ac2b-51923247980e" targetNamespace="http://schemas.microsoft.com/office/2006/metadata/properties" ma:root="true" ma:fieldsID="2d71a318168fae1ee5afac8f6059fc91" ns2:_="" ns3:_="">
    <xsd:import namespace="93a1ffe3-18ca-4520-aea1-5c252b0f2ab1"/>
    <xsd:import namespace="73256e0c-2920-48ff-ac2b-519232479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ffe3-18ca-4520-aea1-5c252b0f2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56e0c-2920-48ff-ac2b-51923247980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CCEAF-97B2-47A8-8C3D-6FF6F8E7A5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932D69-94E5-4CCF-924C-8BBA7E75AE71}">
  <ds:schemaRefs>
    <ds:schemaRef ds:uri="http://schemas.microsoft.com/sharepoint/v3/contenttype/forms"/>
  </ds:schemaRefs>
</ds:datastoreItem>
</file>

<file path=customXml/itemProps3.xml><?xml version="1.0" encoding="utf-8"?>
<ds:datastoreItem xmlns:ds="http://schemas.openxmlformats.org/officeDocument/2006/customXml" ds:itemID="{0A5F5321-A472-4B9F-927A-E85B3578EC84}">
  <ds:schemaRefs>
    <ds:schemaRef ds:uri="http://schemas.openxmlformats.org/officeDocument/2006/bibliography"/>
  </ds:schemaRefs>
</ds:datastoreItem>
</file>

<file path=customXml/itemProps4.xml><?xml version="1.0" encoding="utf-8"?>
<ds:datastoreItem xmlns:ds="http://schemas.openxmlformats.org/officeDocument/2006/customXml" ds:itemID="{0593F490-4620-4C73-AAAE-9C6B6FBD5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1ffe3-18ca-4520-aea1-5c252b0f2ab1"/>
    <ds:schemaRef ds:uri="73256e0c-2920-48ff-ac2b-519232479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Briefhoofd Camino.dotx</Template>
  <TotalTime>0</TotalTime>
  <Pages>3</Pages>
  <Words>340</Words>
  <Characters>1873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Kindertehuis DAGERAAD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kathleen Ronsse</dc:creator>
  <cp:lastModifiedBy>Maarten De Clippeleir</cp:lastModifiedBy>
  <cp:revision>9</cp:revision>
  <cp:lastPrinted>2017-06-07T12:06:00Z</cp:lastPrinted>
  <dcterms:created xsi:type="dcterms:W3CDTF">2020-11-02T14:14:00Z</dcterms:created>
  <dcterms:modified xsi:type="dcterms:W3CDTF">2021-05-21T11:48:00Z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0x010100CAFA17615D45224E896E782B51017CF8</vt:lpwstr>
  </property>
</Properties>
</file>